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b/>
          <w:sz w:val="28"/>
          <w:b/>
          <w:szCs w:val="28"/>
          <w:bCs/>
          <w:lang w:val="en-GB"/>
        </w:rPr>
      </w:pPr>
      <w:r>
        <w:rPr>
          <w:b/>
          <w:bCs/>
          <w:sz w:val="28"/>
          <w:szCs w:val="28"/>
          <w:lang w:val="en-GB"/>
        </w:rPr>
        <w:t>Questions to discuss</w:t>
      </w:r>
      <w:r/>
    </w:p>
    <w:p>
      <w:pPr>
        <w:pStyle w:val="Normal"/>
        <w:rPr>
          <w:b/>
          <w:b/>
          <w:bCs/>
          <w:lang w:val="en-GB"/>
        </w:rPr>
      </w:pPr>
      <w:r>
        <w:rPr>
          <w:b/>
          <w:bCs/>
          <w:lang w:val="en-GB"/>
        </w:rPr>
        <w:t>High-speed railways</w:t>
      </w:r>
      <w:r/>
    </w:p>
    <w:p>
      <w:pPr>
        <w:pStyle w:val="ListParagraph"/>
        <w:numPr>
          <w:ilvl w:val="0"/>
          <w:numId w:val="1"/>
        </w:numPr>
      </w:pPr>
      <w:r>
        <w:rPr>
          <w:lang w:val="en-GB"/>
        </w:rPr>
        <w:t xml:space="preserve">Where was the idea of high-speed trains introduced? </w:t>
      </w:r>
      <w:r>
        <w:rPr>
          <w:lang w:val="en-GB"/>
        </w:rPr>
        <w:t>W</w:t>
      </w:r>
      <w:r>
        <w:rPr>
          <w:lang w:val="en-GB"/>
        </w:rPr>
        <w:t>hat was another milestone?</w:t>
      </w:r>
      <w:r/>
    </w:p>
    <w:p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Name the 3 criteria of high-speed trains.</w:t>
      </w:r>
      <w:r/>
    </w:p>
    <w:p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is TGV? (Where was it introduced; what is the speed record)</w:t>
      </w:r>
      <w:r/>
    </w:p>
    <w:p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Say a few words about high-speed railway lines in Gre</w:t>
      </w:r>
      <w:r>
        <w:rPr>
          <w:lang w:val="en-GB"/>
        </w:rPr>
        <w:t>at</w:t>
      </w:r>
      <w:r>
        <w:rPr>
          <w:lang w:val="en-GB"/>
        </w:rPr>
        <w:t xml:space="preserve"> Britain.</w:t>
      </w:r>
      <w:r/>
    </w:p>
    <w:p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China and Japan are pioneers in high-speed rail technology. Comment on the statement.</w:t>
      </w:r>
      <w:r/>
    </w:p>
    <w:p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USA is the richest country in the world. Still it has very few modern rail-lines. Why?</w:t>
      </w:r>
      <w:r/>
    </w:p>
    <w:p>
      <w:pPr>
        <w:pStyle w:val="Normal"/>
        <w:rPr>
          <w:b/>
          <w:b/>
          <w:bCs/>
          <w:lang w:val="en-GB"/>
        </w:rPr>
      </w:pPr>
      <w:r>
        <w:rPr>
          <w:b/>
          <w:bCs/>
          <w:lang w:val="en-GB"/>
        </w:rPr>
        <w:t>TEN-T</w:t>
      </w:r>
      <w:r/>
    </w:p>
    <w:p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What is the reason why EU Commission introduced the TEN-T project in the 1980s?</w:t>
      </w:r>
      <w:r/>
    </w:p>
    <w:p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What will the future European transportation network include?</w:t>
      </w:r>
      <w:r/>
    </w:p>
    <w:p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Does TEN-T include only roads?</w:t>
      </w:r>
      <w:r/>
    </w:p>
    <w:p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State 3 positive outcomes of the future core network.</w:t>
      </w:r>
      <w:r/>
    </w:p>
    <w:p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Explain the expressions:</w:t>
      </w:r>
      <w:r/>
    </w:p>
    <w:p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Cohesion countries</w:t>
      </w:r>
      <w:r/>
    </w:p>
    <w:p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Feeder roads</w:t>
      </w:r>
      <w:r/>
    </w:p>
    <w:p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Seemless transportation</w:t>
      </w:r>
      <w:r/>
    </w:p>
    <w:p>
      <w:pPr>
        <w:pStyle w:val="Normal"/>
        <w:rPr>
          <w:b/>
          <w:b/>
          <w:bCs/>
          <w:lang w:val="en-GB"/>
        </w:rPr>
      </w:pPr>
      <w:r>
        <w:rPr>
          <w:b/>
          <w:bCs/>
          <w:lang w:val="en-GB"/>
        </w:rPr>
        <w:t>Rail Baltic</w:t>
      </w:r>
      <w:r/>
    </w:p>
    <w:p>
      <w:pPr>
        <w:pStyle w:val="Normal"/>
        <w:rPr>
          <w:lang w:val="en-GB"/>
        </w:rPr>
      </w:pPr>
      <w:r>
        <w:rPr>
          <w:lang w:val="en-GB"/>
        </w:rPr>
        <w:t>Rail Baltic is a part of TEN-T project.</w:t>
      </w:r>
      <w:r/>
    </w:p>
    <w:p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What is the difference between the expressions “</w:t>
      </w:r>
      <w:r>
        <w:rPr>
          <w:i/>
          <w:iCs/>
          <w:lang w:val="en-GB"/>
        </w:rPr>
        <w:t>Rail Baltic</w:t>
      </w:r>
      <w:r>
        <w:rPr>
          <w:lang w:val="en-GB"/>
        </w:rPr>
        <w:t>” and “</w:t>
      </w:r>
      <w:r>
        <w:rPr>
          <w:i/>
          <w:iCs/>
          <w:lang w:val="en-GB"/>
        </w:rPr>
        <w:t>Rail Baltica</w:t>
      </w:r>
      <w:r>
        <w:rPr>
          <w:lang w:val="en-GB"/>
        </w:rPr>
        <w:t>”?</w:t>
      </w:r>
      <w:r/>
    </w:p>
    <w:p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What countries does the project concern?</w:t>
      </w:r>
      <w:r/>
    </w:p>
    <w:p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The project is not only the creation of railway infrastructure. What else will be developed?</w:t>
      </w:r>
      <w:r/>
    </w:p>
    <w:p>
      <w:pPr>
        <w:pStyle w:val="ListParagraph"/>
        <w:numPr>
          <w:ilvl w:val="0"/>
          <w:numId w:val="4"/>
        </w:numPr>
        <w:rPr>
          <w:lang w:val="en-GB"/>
        </w:rPr>
      </w:pPr>
      <w:bookmarkStart w:id="0" w:name="_GoBack"/>
      <w:bookmarkEnd w:id="0"/>
      <w:r>
        <w:rPr>
          <w:lang w:val="en-GB"/>
        </w:rPr>
        <w:t>Name 3 main objectives of Rail Baltic. Use the expressions “ improve communication/the use of …; increase mobility/ freight flow; provide more favourable traffic conditions; stimulate economic development; support cost-saving transport; pay attention to …; enhance efficiency/safety; implement measures/multi-level junctions/video surveillance</w:t>
      </w:r>
      <w:r/>
    </w:p>
    <w:p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Speak about the problems of Rail Baltica in Lithuania.</w:t>
      </w:r>
      <w:r/>
    </w:p>
    <w:p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Speak about Rail Baltic in Estonia – length, route(s), trains, cost, time frame of construction</w:t>
      </w:r>
      <w:r/>
    </w:p>
    <w:p>
      <w:pPr>
        <w:pStyle w:val="Normal"/>
        <w:spacing w:before="0" w:after="200"/>
        <w:ind w:left="720" w:hanging="0"/>
      </w:pPr>
      <w:r>
        <w:rPr>
          <w:lang w:val="en-GB"/>
        </w:rPr>
        <w:t xml:space="preserve"> 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nhideWhenUsed="0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a1e32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ListLabel1">
    <w:name w:val="ListLabel 1"/>
    <w:rPr>
      <w:rFonts w:eastAsia="Times New Roman"/>
    </w:rPr>
  </w:style>
  <w:style w:type="character" w:styleId="ListLabel2">
    <w:name w:val="ListLabel 2"/>
    <w:rPr>
      <w:rFonts w:cs="Wingdings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Courier New"/>
    </w:rPr>
  </w:style>
  <w:style w:type="paragraph" w:styleId="Pealkiri">
    <w:name w:val="Pealkiri"/>
    <w:basedOn w:val="Normal"/>
    <w:next w:val="Phitekst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hitekst">
    <w:name w:val="Põhitekst"/>
    <w:basedOn w:val="Normal"/>
    <w:pPr>
      <w:spacing w:lineRule="auto" w:line="288" w:before="0" w:after="140"/>
    </w:pPr>
    <w:rPr/>
  </w:style>
  <w:style w:type="paragraph" w:styleId="Loend">
    <w:name w:val="Loend"/>
    <w:basedOn w:val="Phitekst"/>
    <w:pPr/>
    <w:rPr>
      <w:rFonts w:cs="Mangal"/>
    </w:rPr>
  </w:style>
  <w:style w:type="paragraph" w:styleId="Pealdis">
    <w:name w:val="Peald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714ba9"/>
    <w:pPr>
      <w:ind w:left="720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Application>LibreOffice/4.3.0.4$Windows_x86 LibreOffice_project/62ad5818884a2fc2e5780dd45466868d41009ec0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2015-03-12T11:44:00Z</dcterms:created>
  <dc:creator>Sirje Truu</dc:creator>
  <dc:language>et-EE</dc:language>
  <dcterms:modified xsi:type="dcterms:W3CDTF">2015-03-13T20:59:38Z</dcterms:modified>
  <cp:revision>4</cp:revision>
</cp:coreProperties>
</file>