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Look w:val="04A0" w:firstRow="1" w:lastRow="0" w:firstColumn="1" w:lastColumn="0" w:noHBand="0" w:noVBand="1"/>
      </w:tblPr>
      <w:tblGrid>
        <w:gridCol w:w="995"/>
        <w:gridCol w:w="99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Praktikalepingu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tüüpvormi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Lisa 2</w:t>
            </w: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Ettevõtte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juhendaja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hinnanguleht</w:t>
            </w:r>
            <w:proofErr w:type="spellEnd"/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Praktikandi</w:t>
            </w:r>
            <w:proofErr w:type="spellEnd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andmed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E581C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1C" w:rsidRPr="003113EB" w:rsidRDefault="007E581C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Üliõpilaskood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Ainekood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Õpperühm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Praktikakoha</w:t>
            </w:r>
            <w:proofErr w:type="spellEnd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andmed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Ettevõtte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Tegevusvaldkond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Veebilehe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aadress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Asukoht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gridAfter w:val="5"/>
          <w:wAfter w:w="4800" w:type="dxa"/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b/>
                <w:bCs/>
                <w:color w:val="000000"/>
                <w:szCs w:val="24"/>
              </w:rPr>
              <w:t>Juhendaja</w:t>
            </w:r>
            <w:proofErr w:type="spellEnd"/>
          </w:p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Nimi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Ametikoht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Kontaktandmed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13EB" w:rsidRPr="003113EB" w:rsidTr="003113EB">
        <w:trPr>
          <w:trHeight w:val="312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Praktika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113EB">
              <w:rPr>
                <w:rFonts w:eastAsia="Times New Roman" w:cs="Times New Roman"/>
                <w:color w:val="000000"/>
                <w:szCs w:val="24"/>
              </w:rPr>
              <w:t>kestus</w:t>
            </w:r>
            <w:proofErr w:type="spellEnd"/>
            <w:r w:rsidRPr="003113EB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113E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EB" w:rsidRPr="003113EB" w:rsidRDefault="003113EB" w:rsidP="003113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113EB" w:rsidRDefault="003113EB" w:rsidP="00592946"/>
    <w:tbl>
      <w:tblPr>
        <w:tblW w:w="10355" w:type="dxa"/>
        <w:tblLook w:val="04A0" w:firstRow="1" w:lastRow="0" w:firstColumn="1" w:lastColumn="0" w:noHBand="0" w:noVBand="1"/>
      </w:tblPr>
      <w:tblGrid>
        <w:gridCol w:w="276"/>
        <w:gridCol w:w="2487"/>
        <w:gridCol w:w="276"/>
        <w:gridCol w:w="2393"/>
        <w:gridCol w:w="276"/>
        <w:gridCol w:w="2233"/>
        <w:gridCol w:w="276"/>
        <w:gridCol w:w="2138"/>
      </w:tblGrid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teoreetiliste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teadmiste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praktiliste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oskuste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Tööaja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efektiivne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kasutamine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poolt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tagatud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näitas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tööülesannete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täitmisel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vastutustundlikust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Erinevate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tööetappide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täitmise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kiirus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Iseseisvate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tööülesannetaga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hakkama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saamine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Meeskonna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töös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osalemine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piisav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täielikult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Nõustun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osaliselt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Pigem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nõustu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üldse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lastRenderedPageBreak/>
              <w:t>Üldine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hinnang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praktikandile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52BFE" w:rsidRPr="00C52BFE" w:rsidTr="00C52BFE">
        <w:trPr>
          <w:trHeight w:val="324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Väga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hea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Hea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Rahuldav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Mitterahuldav</w:t>
            </w:r>
            <w:proofErr w:type="spellEnd"/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Ettepanekud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ja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soovitused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ülikooli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poolsele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52BFE">
              <w:rPr>
                <w:rFonts w:eastAsia="Times New Roman" w:cs="Times New Roman"/>
                <w:color w:val="000000"/>
                <w:szCs w:val="24"/>
              </w:rPr>
              <w:t>praktikakorraldusele</w:t>
            </w:r>
            <w:proofErr w:type="spellEnd"/>
            <w:r w:rsidRPr="00C52BFE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52BFE" w:rsidRPr="00C52BFE" w:rsidTr="00C52BFE">
        <w:trPr>
          <w:trHeight w:val="312"/>
        </w:trPr>
        <w:tc>
          <w:tcPr>
            <w:tcW w:w="103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BFE" w:rsidRPr="00C52BFE" w:rsidRDefault="00C52BFE" w:rsidP="00C52B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52BF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2B113D" w:rsidRDefault="002B113D" w:rsidP="00592946"/>
    <w:sectPr w:rsidR="002B113D" w:rsidSect="00AE1402">
      <w:headerReference w:type="first" r:id="rId6"/>
      <w:pgSz w:w="12240" w:h="15840"/>
      <w:pgMar w:top="1417" w:right="1417" w:bottom="1417" w:left="1417" w:header="34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3F" w:rsidRDefault="00A35D3F" w:rsidP="00D80E1E">
      <w:pPr>
        <w:spacing w:after="0" w:line="240" w:lineRule="auto"/>
      </w:pPr>
      <w:r>
        <w:separator/>
      </w:r>
    </w:p>
  </w:endnote>
  <w:endnote w:type="continuationSeparator" w:id="0">
    <w:p w:rsidR="00A35D3F" w:rsidRDefault="00A35D3F" w:rsidP="00D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3F" w:rsidRDefault="00A35D3F" w:rsidP="00D80E1E">
      <w:pPr>
        <w:spacing w:after="0" w:line="240" w:lineRule="auto"/>
      </w:pPr>
      <w:r>
        <w:separator/>
      </w:r>
    </w:p>
  </w:footnote>
  <w:footnote w:type="continuationSeparator" w:id="0">
    <w:p w:rsidR="00A35D3F" w:rsidRDefault="00A35D3F" w:rsidP="00D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FF" w:rsidRDefault="00A559D1">
    <w:pPr>
      <w:pStyle w:val="Header"/>
    </w:pPr>
    <w:r w:rsidRPr="00AB05D2">
      <w:rPr>
        <w:noProof/>
        <w:lang w:val="et-EE" w:eastAsia="et-EE"/>
      </w:rPr>
      <w:drawing>
        <wp:anchor distT="0" distB="0" distL="114300" distR="114300" simplePos="0" relativeHeight="251660288" behindDoc="1" locked="0" layoutInCell="1" allowOverlap="1" wp14:anchorId="668BE8B5" wp14:editId="206B43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45600" cy="14436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6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1E"/>
    <w:rsid w:val="000130C3"/>
    <w:rsid w:val="000257E0"/>
    <w:rsid w:val="000E5A6A"/>
    <w:rsid w:val="00105935"/>
    <w:rsid w:val="001C044F"/>
    <w:rsid w:val="001C3AEC"/>
    <w:rsid w:val="00211A61"/>
    <w:rsid w:val="00263A1C"/>
    <w:rsid w:val="002B113D"/>
    <w:rsid w:val="002B4A03"/>
    <w:rsid w:val="002D28DC"/>
    <w:rsid w:val="003113EB"/>
    <w:rsid w:val="003A7E5C"/>
    <w:rsid w:val="00422AA6"/>
    <w:rsid w:val="004A0DBC"/>
    <w:rsid w:val="00556133"/>
    <w:rsid w:val="005767B5"/>
    <w:rsid w:val="00592946"/>
    <w:rsid w:val="00605F1E"/>
    <w:rsid w:val="0069549D"/>
    <w:rsid w:val="006C0C08"/>
    <w:rsid w:val="0071704A"/>
    <w:rsid w:val="00732C2C"/>
    <w:rsid w:val="007C3A64"/>
    <w:rsid w:val="007E581C"/>
    <w:rsid w:val="0081414A"/>
    <w:rsid w:val="00822C07"/>
    <w:rsid w:val="008639F1"/>
    <w:rsid w:val="00874F9B"/>
    <w:rsid w:val="00895AC9"/>
    <w:rsid w:val="00901427"/>
    <w:rsid w:val="009037BB"/>
    <w:rsid w:val="009257FF"/>
    <w:rsid w:val="00A1406C"/>
    <w:rsid w:val="00A35D3F"/>
    <w:rsid w:val="00A559D1"/>
    <w:rsid w:val="00A83029"/>
    <w:rsid w:val="00AC1CED"/>
    <w:rsid w:val="00AD186C"/>
    <w:rsid w:val="00AE1402"/>
    <w:rsid w:val="00AE743E"/>
    <w:rsid w:val="00B36AA2"/>
    <w:rsid w:val="00B85A07"/>
    <w:rsid w:val="00BC5FB0"/>
    <w:rsid w:val="00BD1D38"/>
    <w:rsid w:val="00C14C87"/>
    <w:rsid w:val="00C32BB4"/>
    <w:rsid w:val="00C52BFE"/>
    <w:rsid w:val="00C95FF8"/>
    <w:rsid w:val="00CD2F23"/>
    <w:rsid w:val="00D17EC1"/>
    <w:rsid w:val="00D80E1E"/>
    <w:rsid w:val="00D810C1"/>
    <w:rsid w:val="00DA1E4F"/>
    <w:rsid w:val="00E94557"/>
    <w:rsid w:val="00F13C2A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03"/>
  </w:style>
  <w:style w:type="paragraph" w:styleId="Heading1">
    <w:name w:val="heading 1"/>
    <w:basedOn w:val="Normal"/>
    <w:next w:val="Normal"/>
    <w:link w:val="Heading1Char"/>
    <w:uiPriority w:val="9"/>
    <w:qFormat/>
    <w:rsid w:val="006C0C08"/>
    <w:pPr>
      <w:keepNext/>
      <w:keepLines/>
      <w:spacing w:before="851" w:line="240" w:lineRule="auto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1E"/>
  </w:style>
  <w:style w:type="paragraph" w:styleId="Footer">
    <w:name w:val="footer"/>
    <w:basedOn w:val="Normal"/>
    <w:link w:val="FooterChar"/>
    <w:uiPriority w:val="99"/>
    <w:unhideWhenUsed/>
    <w:rsid w:val="00D8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1E"/>
  </w:style>
  <w:style w:type="character" w:customStyle="1" w:styleId="Heading1Char">
    <w:name w:val="Heading 1 Char"/>
    <w:basedOn w:val="DefaultParagraphFont"/>
    <w:link w:val="Heading1"/>
    <w:uiPriority w:val="9"/>
    <w:rsid w:val="006C0C08"/>
    <w:rPr>
      <w:rFonts w:ascii="Verdana" w:eastAsiaTheme="majorEastAsia" w:hAnsi="Verdan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D6649\Downloads\TTK_&#252;ldplank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TTK_üldplank_2013</Template>
  <TotalTime>0</TotalTime>
  <Pages>3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2020-03-18T13:05:00Z</dcterms:created>
  <dcterms:modified xsi:type="dcterms:W3CDTF">2020-03-18T13:05:00Z</dcterms:modified>
</cp:coreProperties>
</file>